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FF" w:rsidRPr="00DE648A" w:rsidRDefault="00DE648A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eastAsia="fr-F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ÉCO- AKTION</w:t>
      </w:r>
    </w:p>
    <w:p w:rsidR="00475D7F" w:rsidRPr="00FC6267" w:rsidRDefault="00D042F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D042FF" w:rsidP="00ED0DDF">
      <w:pPr>
        <w:rPr>
          <w:rFonts w:eastAsia="Calibri" w:cs="Tahoma"/>
          <w:color w:val="162A84"/>
          <w:kern w:val="0"/>
          <w:sz w:val="20"/>
          <w:szCs w:val="20"/>
        </w:rPr>
      </w:pPr>
      <w:r w:rsidRPr="00DE648A">
        <w:rPr>
          <w:rFonts w:eastAsia="Calibri" w:cs="Tahoma"/>
          <w:color w:val="162A84"/>
          <w:kern w:val="0"/>
          <w:sz w:val="20"/>
          <w:szCs w:val="20"/>
        </w:rPr>
        <w:t>1.2.2021 – 30.4.2021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projet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0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äsentation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DE648A" w:rsidRDefault="00DE648A" w:rsidP="00DE648A">
      <w:pPr>
        <w:ind w:right="72"/>
        <w:rPr>
          <w:b/>
          <w:color w:val="000000"/>
          <w:sz w:val="18"/>
          <w:szCs w:val="18"/>
          <w:lang w:val="fr-FR"/>
        </w:rPr>
      </w:pPr>
      <w:r w:rsidRPr="00DE648A">
        <w:rPr>
          <w:b/>
          <w:color w:val="000000"/>
          <w:sz w:val="18"/>
          <w:szCs w:val="18"/>
          <w:lang w:val="fr-FR"/>
        </w:rPr>
        <w:t>Noms de vos actions / Name</w:t>
      </w:r>
      <w:r w:rsidR="00ED0DDF">
        <w:rPr>
          <w:b/>
          <w:color w:val="000000"/>
          <w:sz w:val="18"/>
          <w:szCs w:val="18"/>
          <w:lang w:val="fr-FR"/>
        </w:rPr>
        <w:t>n</w:t>
      </w:r>
      <w:r w:rsidRPr="00DE648A">
        <w:rPr>
          <w:b/>
          <w:color w:val="000000"/>
          <w:sz w:val="18"/>
          <w:szCs w:val="18"/>
          <w:lang w:val="fr-FR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bookmarkStart w:id="0" w:name="_GoBack"/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bookmarkEnd w:id="0"/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  <w:r w:rsidRPr="00475D7F">
              <w:rPr>
                <w:color w:val="000000"/>
                <w:sz w:val="18"/>
                <w:szCs w:val="18"/>
              </w:rPr>
              <w:t>französische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Nom du contact (nom de l’élève si projet en binome) / Ansprechpartner*in (Name der Schüler*in bei Projekt im Zweierteam)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601C06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Courriel / E-Mail </w:t>
            </w:r>
          </w:p>
        </w:tc>
        <w:tc>
          <w:tcPr>
            <w:tcW w:w="4110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lastRenderedPageBreak/>
              <w:t>Ansprechpartner*in (Name der Schüler*in bei Projekt im Zweierteam)</w:t>
            </w:r>
            <w:r w:rsidR="00DE648A">
              <w:rPr>
                <w:color w:val="000000"/>
                <w:sz w:val="18"/>
                <w:szCs w:val="18"/>
              </w:rPr>
              <w:t xml:space="preserve"> / </w:t>
            </w:r>
            <w:r w:rsidR="00DE648A" w:rsidRPr="00475D7F">
              <w:rPr>
                <w:color w:val="000000"/>
                <w:sz w:val="18"/>
                <w:szCs w:val="18"/>
              </w:rPr>
              <w:t xml:space="preserve">Nom du contact (nom de l’élève </w:t>
            </w:r>
            <w:r w:rsidR="00DE648A">
              <w:rPr>
                <w:color w:val="000000"/>
                <w:sz w:val="18"/>
                <w:szCs w:val="18"/>
              </w:rPr>
              <w:t>si projet en binome)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E-Mail </w:t>
            </w:r>
            <w:r w:rsidR="00DE648A">
              <w:rPr>
                <w:color w:val="000000"/>
                <w:sz w:val="18"/>
                <w:szCs w:val="18"/>
              </w:rPr>
              <w:t>/ courriel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2"/>
      <w:headerReference w:type="first" r:id="rId13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r w:rsidR="002827EE">
      <w:fldChar w:fldCharType="begin"/>
    </w:r>
    <w:r w:rsidR="002827EE">
      <w:instrText xml:space="preserve"> SECTIONPAGES   \* MERGEFORMAT </w:instrText>
    </w:r>
    <w:r w:rsidR="002827EE">
      <w:fldChar w:fldCharType="separate"/>
    </w:r>
    <w:r w:rsidR="00DE648A">
      <w:rPr>
        <w:noProof/>
      </w:rPr>
      <w:t>2</w:t>
    </w:r>
    <w:r w:rsidR="002827EE">
      <w:rPr>
        <w:noProof/>
      </w:rPr>
      <w:fldChar w:fldCharType="end"/>
    </w:r>
  </w:p>
  <w:p w:rsidR="00644F43" w:rsidRDefault="00644F43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43" w:rsidRPr="00012122" w:rsidRDefault="00644F43" w:rsidP="007E7B56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RdZudi4CqcHASTGWUaaBBvoIcKweDKL7xTDFJSwh/OWTCty8NuVZCNS46NPIF6LrhUgsA9seVd2gkrICXj3Aw==" w:salt="1sD9+cU7HgalnsO5KYh0Ig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5B36"/>
    <w:rsid w:val="00372CFE"/>
    <w:rsid w:val="0038051D"/>
    <w:rsid w:val="00385C75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44F43"/>
    <w:rsid w:val="00652168"/>
    <w:rsid w:val="00662D44"/>
    <w:rsid w:val="00696BD0"/>
    <w:rsid w:val="00696FAD"/>
    <w:rsid w:val="006A2528"/>
    <w:rsid w:val="006A515B"/>
    <w:rsid w:val="006B16C4"/>
    <w:rsid w:val="006B1924"/>
    <w:rsid w:val="006B55B0"/>
    <w:rsid w:val="006F6E8B"/>
    <w:rsid w:val="00711EF4"/>
    <w:rsid w:val="007126D0"/>
    <w:rsid w:val="00713487"/>
    <w:rsid w:val="0072603B"/>
    <w:rsid w:val="0074747E"/>
    <w:rsid w:val="007719ED"/>
    <w:rsid w:val="00773247"/>
    <w:rsid w:val="00797A90"/>
    <w:rsid w:val="007B7FEE"/>
    <w:rsid w:val="007C05EE"/>
    <w:rsid w:val="007D1721"/>
    <w:rsid w:val="007E7B56"/>
    <w:rsid w:val="007F0100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034C9C"/>
  <w15:docId w15:val="{E5CE0D87-F821-4006-AC6D-1D8D63E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uiPriority="19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49" w:qFormat="1"/>
    <w:lsdException w:name="Light Shading Accent 1" w:uiPriority="4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/>
    <w:lsdException w:name="Medium Grid 1 Accent 6" w:uiPriority="49" w:qFormat="1"/>
    <w:lsdException w:name="Medium Grid 2 Accent 6" w:uiPriority="49" w:qFormat="1"/>
    <w:lsdException w:name="Medium Grid 3 Accent 6" w:uiPriority="49" w:qFormat="1"/>
    <w:lsdException w:name="Dark List Accent 6" w:uiPriority="49"/>
    <w:lsdException w:name="Colorful Shading Accent 6" w:uiPriority="44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t-bureau2@dfjw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-bureau2@ofa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6B21-69D6-49A8-939E-61E141EF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ca07.dotx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</dc:creator>
  <cp:lastModifiedBy>Paquier Patricia</cp:lastModifiedBy>
  <cp:revision>7</cp:revision>
  <cp:lastPrinted>2012-02-20T13:17:00Z</cp:lastPrinted>
  <dcterms:created xsi:type="dcterms:W3CDTF">2021-02-01T11:41:00Z</dcterms:created>
  <dcterms:modified xsi:type="dcterms:W3CDTF">2021-02-01T14:47:00Z</dcterms:modified>
</cp:coreProperties>
</file>